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6F70" w14:textId="56358881" w:rsidR="00725DFC" w:rsidRPr="004177B5" w:rsidRDefault="004177B5" w:rsidP="00725DFC">
      <w:pPr>
        <w:pStyle w:val="Brdtext"/>
        <w:jc w:val="both"/>
      </w:pPr>
      <w:r w:rsidRPr="004177B5">
        <w:rPr>
          <w:rFonts w:eastAsiaTheme="minorEastAsia"/>
          <w:i/>
          <w:color w:val="000000"/>
          <w:szCs w:val="22"/>
          <w:highlight w:val="yellow"/>
        </w:rPr>
        <w:t>Text in brackets is help text to be removed in the final version and yellow highlighted text to be changed.</w:t>
      </w:r>
    </w:p>
    <w:p w14:paraId="0E93DB15" w14:textId="041FA019" w:rsidR="00030CB0" w:rsidRPr="004177B5" w:rsidRDefault="004177B5" w:rsidP="00030CB0">
      <w:pPr>
        <w:pStyle w:val="Rubrik1"/>
      </w:pPr>
      <w:r w:rsidRPr="004177B5">
        <w:t xml:space="preserve">Consent to participate in </w:t>
      </w:r>
      <w:r w:rsidR="004E4353">
        <w:t>a Master Thesis</w:t>
      </w:r>
      <w:r w:rsidRPr="004177B5">
        <w:t xml:space="preserve"> at the Faculty of Social Sciences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4608"/>
      </w:tblGrid>
      <w:tr w:rsidR="00030CB0" w:rsidRPr="00F812D0" w14:paraId="16BA88A1" w14:textId="77777777" w:rsidTr="007E1319">
        <w:trPr>
          <w:cantSplit w:val="0"/>
        </w:trPr>
        <w:tc>
          <w:tcPr>
            <w:tcW w:w="0" w:type="auto"/>
            <w:gridSpan w:val="2"/>
          </w:tcPr>
          <w:p w14:paraId="49E10A6D" w14:textId="0D0CDA72" w:rsidR="00EC2473" w:rsidRPr="004177B5" w:rsidRDefault="004177B5" w:rsidP="00EC2473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</w:pPr>
            <w:r w:rsidRPr="004177B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I agree to participate in </w:t>
            </w:r>
            <w:r w:rsidRPr="004177B5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en-US"/>
              </w:rPr>
              <w:t>[Name of thesis].</w:t>
            </w:r>
          </w:p>
          <w:p w14:paraId="77A80957" w14:textId="6CB41A2C" w:rsidR="00736523" w:rsidRPr="00736523" w:rsidRDefault="00736523" w:rsidP="00736523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177B5">
              <w:rPr>
                <w:rFonts w:ascii="Times New Roman" w:hAnsi="Times New Roman" w:cs="Times New Roman"/>
                <w:i/>
                <w:szCs w:val="22"/>
                <w:highlight w:val="yellow"/>
              </w:rPr>
              <w:t>[</w:t>
            </w:r>
            <w:r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Option 1: </w:t>
            </w:r>
            <w:r w:rsidRPr="004177B5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Describe that it is a student project and </w:t>
            </w:r>
            <w:r>
              <w:rPr>
                <w:rFonts w:ascii="Times New Roman" w:hAnsi="Times New Roman" w:cs="Times New Roman"/>
                <w:i/>
                <w:szCs w:val="22"/>
                <w:highlight w:val="yellow"/>
              </w:rPr>
              <w:t>that you will not</w:t>
            </w:r>
            <w:r w:rsidRPr="004177B5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 collect personal </w:t>
            </w:r>
            <w:proofErr w:type="spellStart"/>
            <w:proofErr w:type="gramStart"/>
            <w:r w:rsidRPr="004177B5">
              <w:rPr>
                <w:rFonts w:ascii="Times New Roman" w:hAnsi="Times New Roman" w:cs="Times New Roman"/>
                <w:i/>
                <w:szCs w:val="22"/>
                <w:highlight w:val="yellow"/>
              </w:rPr>
              <w:t>data.It</w:t>
            </w:r>
            <w:proofErr w:type="spellEnd"/>
            <w:proofErr w:type="gramEnd"/>
            <w:r w:rsidRPr="004177B5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 should be described in a way that is easy to understand.]</w:t>
            </w:r>
          </w:p>
          <w:p w14:paraId="0B069BE1" w14:textId="77777777" w:rsidR="00736523" w:rsidRPr="004177B5" w:rsidRDefault="00736523" w:rsidP="00EC2473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  <w:p w14:paraId="726AC781" w14:textId="38CA0D59" w:rsidR="00061699" w:rsidRPr="004177B5" w:rsidRDefault="003F56BB" w:rsidP="000E61EE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177B5">
              <w:rPr>
                <w:rFonts w:ascii="Times New Roman" w:hAnsi="Times New Roman" w:cs="Times New Roman"/>
                <w:i/>
                <w:szCs w:val="22"/>
                <w:highlight w:val="yellow"/>
              </w:rPr>
              <w:t>[</w:t>
            </w:r>
            <w:r w:rsidR="00736523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Option 2: </w:t>
            </w:r>
            <w:r w:rsidR="004177B5" w:rsidRPr="004177B5">
              <w:rPr>
                <w:rFonts w:ascii="Times New Roman" w:hAnsi="Times New Roman" w:cs="Times New Roman"/>
                <w:i/>
                <w:szCs w:val="22"/>
                <w:highlight w:val="yellow"/>
              </w:rPr>
              <w:t>Describe that it is a student project and why you need to collect personal data</w:t>
            </w:r>
            <w:r w:rsidRPr="004177B5">
              <w:rPr>
                <w:rFonts w:ascii="Times New Roman" w:hAnsi="Times New Roman" w:cs="Times New Roman"/>
                <w:i/>
                <w:szCs w:val="22"/>
                <w:highlight w:val="yellow"/>
              </w:rPr>
              <w:t>.</w:t>
            </w:r>
            <w:r w:rsidR="00736523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 </w:t>
            </w:r>
            <w:r w:rsidR="004177B5" w:rsidRPr="004177B5">
              <w:rPr>
                <w:rFonts w:ascii="Times New Roman" w:hAnsi="Times New Roman" w:cs="Times New Roman"/>
                <w:i/>
                <w:szCs w:val="22"/>
                <w:highlight w:val="yellow"/>
              </w:rPr>
              <w:t>It should be described in a way that is easy to understand.]</w:t>
            </w:r>
          </w:p>
          <w:p w14:paraId="3B520577" w14:textId="77777777" w:rsidR="003F56BB" w:rsidRPr="004177B5" w:rsidRDefault="003F56BB" w:rsidP="000E61EE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7DD11418" w14:textId="2B6C25A6" w:rsidR="00F9014D" w:rsidRPr="004177B5" w:rsidRDefault="004177B5" w:rsidP="00EC247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177B5">
              <w:rPr>
                <w:rFonts w:ascii="Times New Roman" w:hAnsi="Times New Roman" w:cs="Times New Roman"/>
                <w:b/>
                <w:bCs/>
                <w:szCs w:val="22"/>
              </w:rPr>
              <w:t>Information on the processing of personal data</w:t>
            </w:r>
          </w:p>
          <w:p w14:paraId="5AC2F6B3" w14:textId="77777777" w:rsidR="004177B5" w:rsidRDefault="004177B5" w:rsidP="00EC2473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7F1902F" w14:textId="77777777" w:rsidR="004177B5" w:rsidRPr="004177B5" w:rsidRDefault="004177B5" w:rsidP="00EC2473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77B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The following personal data will be processed: </w:t>
            </w:r>
          </w:p>
          <w:p w14:paraId="3B895852" w14:textId="25D466B3" w:rsidR="00EC2473" w:rsidRPr="004177B5" w:rsidRDefault="00EC2473" w:rsidP="00EC2473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</w:pPr>
            <w:r w:rsidRPr="004177B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>[</w:t>
            </w:r>
            <w:r w:rsidR="004177B5" w:rsidRPr="004177B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>Describe all personal data to be processed, such as name, address, e-mai</w:t>
            </w:r>
            <w:r w:rsidR="004177B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>l address</w:t>
            </w:r>
            <w:r w:rsidRPr="004177B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 xml:space="preserve">, </w:t>
            </w:r>
            <w:r w:rsidR="004177B5" w:rsidRPr="004177B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>or other information linked to the individual</w:t>
            </w:r>
            <w:r w:rsidRPr="004177B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>.]</w:t>
            </w:r>
          </w:p>
          <w:p w14:paraId="682316EC" w14:textId="77777777" w:rsidR="00EC2473" w:rsidRPr="004177B5" w:rsidRDefault="00EC2473" w:rsidP="000E61E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83CC435" w14:textId="2CDD3A03" w:rsidR="004177B5" w:rsidRPr="00ED75FC" w:rsidRDefault="004177B5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en-US"/>
              </w:rPr>
            </w:pPr>
            <w:r w:rsidRPr="00ED75F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The following sensitive personal data will be processed</w:t>
            </w:r>
            <w:r w:rsidR="00ED75FC" w:rsidRPr="00ED75F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: </w:t>
            </w:r>
            <w:r w:rsidRPr="00ED75FC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en-US"/>
              </w:rPr>
              <w:t xml:space="preserve"> </w:t>
            </w:r>
          </w:p>
          <w:p w14:paraId="47E5FB77" w14:textId="69E68540" w:rsidR="00030CB0" w:rsidRPr="00F812D0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</w:pPr>
            <w:r w:rsidRPr="00F812D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>[</w:t>
            </w:r>
            <w:r w:rsidR="00F812D0" w:rsidRPr="00F812D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 xml:space="preserve"> If </w:t>
            </w:r>
            <w:proofErr w:type="spellStart"/>
            <w:r w:rsidR="00F812D0" w:rsidRPr="00F812D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>app</w:t>
            </w:r>
            <w:r w:rsidR="00F812D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>licatble</w:t>
            </w:r>
            <w:proofErr w:type="spellEnd"/>
            <w:r w:rsidR="00F812D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 xml:space="preserve"> - d</w:t>
            </w:r>
            <w:r w:rsidR="00F812D0" w:rsidRPr="00F812D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 xml:space="preserve">escribe all sensitive </w:t>
            </w:r>
            <w:r w:rsidR="00372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 xml:space="preserve">personal </w:t>
            </w:r>
            <w:r w:rsidR="00F812D0" w:rsidRPr="00F812D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>data that will be processed in the th</w:t>
            </w:r>
            <w:r w:rsidR="00372B8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>esis</w:t>
            </w:r>
            <w:r w:rsidRPr="00F812D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US"/>
              </w:rPr>
              <w:t>]</w:t>
            </w:r>
          </w:p>
          <w:p w14:paraId="3B49BBE8" w14:textId="77777777" w:rsidR="00030CB0" w:rsidRPr="00F812D0" w:rsidRDefault="00030CB0" w:rsidP="00EC2473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30CB0" w:rsidRPr="00F812D0" w14:paraId="237F5E1D" w14:textId="77777777" w:rsidTr="007E1319">
        <w:trPr>
          <w:cantSplit w:val="0"/>
        </w:trPr>
        <w:tc>
          <w:tcPr>
            <w:tcW w:w="0" w:type="auto"/>
            <w:gridSpan w:val="2"/>
          </w:tcPr>
          <w:p w14:paraId="59D921C2" w14:textId="22F0A99A" w:rsidR="00372B80" w:rsidRPr="00372B80" w:rsidRDefault="00372B8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372B8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Personal data will be proce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ssed in the following ways: </w:t>
            </w:r>
          </w:p>
          <w:p w14:paraId="04BC690B" w14:textId="66FD0FD9" w:rsidR="00030CB0" w:rsidRPr="00F812D0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US"/>
              </w:rPr>
            </w:pPr>
            <w:r w:rsidRPr="00F812D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US"/>
              </w:rPr>
              <w:t>[</w:t>
            </w:r>
            <w:r w:rsidR="00F812D0" w:rsidRPr="00F812D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US"/>
              </w:rPr>
              <w:t>Describe how the personal data will be processed, including how and how long it will be stored and when it will be deleted</w:t>
            </w:r>
            <w:r w:rsidRPr="00F812D0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US"/>
              </w:rPr>
              <w:t>]</w:t>
            </w:r>
          </w:p>
          <w:p w14:paraId="39B58C58" w14:textId="77777777" w:rsidR="00D944CD" w:rsidRPr="00F812D0" w:rsidRDefault="00D944CD" w:rsidP="00D944CD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highlight w:val="yellow"/>
                <w:lang w:val="en-US"/>
              </w:rPr>
            </w:pPr>
          </w:p>
          <w:p w14:paraId="22F1F702" w14:textId="7AC92D3F" w:rsidR="00030CB0" w:rsidRDefault="00F812D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val="en-US"/>
              </w:rPr>
            </w:pPr>
            <w:r w:rsidRPr="00F812D0">
              <w:rPr>
                <w:rFonts w:ascii="Times New Roman" w:hAnsi="Times New Roman" w:cs="Times New Roman"/>
                <w:color w:val="222222"/>
                <w:sz w:val="22"/>
                <w:szCs w:val="22"/>
                <w:lang w:val="en-US"/>
              </w:rPr>
              <w:t xml:space="preserve">We do not share your personal data with third parties. </w:t>
            </w:r>
          </w:p>
          <w:p w14:paraId="12D9C658" w14:textId="77777777" w:rsidR="00F812D0" w:rsidRPr="00F812D0" w:rsidRDefault="00F812D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US"/>
              </w:rPr>
            </w:pPr>
          </w:p>
          <w:p w14:paraId="3B70D10D" w14:textId="52B3CC3A" w:rsidR="00030CB0" w:rsidRDefault="00F812D0" w:rsidP="000E61E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812D0">
              <w:rPr>
                <w:rFonts w:ascii="Times New Roman" w:hAnsi="Times New Roman" w:cs="Times New Roman"/>
                <w:szCs w:val="22"/>
              </w:rPr>
              <w:t xml:space="preserve">Lund University, Box 117, 221 00 Lund, Sweden, with </w:t>
            </w:r>
            <w:proofErr w:type="spellStart"/>
            <w:r w:rsidRPr="00F812D0">
              <w:rPr>
                <w:rFonts w:ascii="Times New Roman" w:hAnsi="Times New Roman" w:cs="Times New Roman"/>
                <w:szCs w:val="22"/>
              </w:rPr>
              <w:t>organisation</w:t>
            </w:r>
            <w:proofErr w:type="spellEnd"/>
            <w:r w:rsidRPr="00F812D0">
              <w:rPr>
                <w:rFonts w:ascii="Times New Roman" w:hAnsi="Times New Roman" w:cs="Times New Roman"/>
                <w:szCs w:val="22"/>
              </w:rPr>
              <w:t xml:space="preserve"> number 202100-3211 is the controller. You can find Lund University's privacy policy at www.lu.se/integritet  </w:t>
            </w:r>
          </w:p>
          <w:p w14:paraId="56AEB658" w14:textId="77777777" w:rsidR="00F812D0" w:rsidRPr="00F812D0" w:rsidRDefault="00F812D0" w:rsidP="000E61E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7933DCA" w14:textId="0C13FF28" w:rsidR="00F812D0" w:rsidRPr="00F812D0" w:rsidRDefault="00F812D0" w:rsidP="000E61E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Y</w:t>
            </w:r>
            <w:r w:rsidRPr="00F812D0">
              <w:rPr>
                <w:rFonts w:ascii="Times New Roman" w:hAnsi="Times New Roman" w:cs="Times New Roman"/>
                <w:szCs w:val="22"/>
              </w:rPr>
              <w:t>ou have the right to receive information about the personal data we process about you. You also have the right to have inaccurate personal data about you corrected. If you have a complaint about our processing of your personal data, you can contact our Data Protection Officer at dataskyddsombud@lu.se. You also have</w:t>
            </w:r>
          </w:p>
          <w:p w14:paraId="476BC291" w14:textId="3A649AEE" w:rsidR="00030CB0" w:rsidRDefault="00F812D0" w:rsidP="00061699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812D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he right to lodge a complaint with the supervisory authority (the Data Protection Authority, IMY)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F812D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if you believe that we are processing your personal data incorrectly. </w:t>
            </w:r>
          </w:p>
          <w:p w14:paraId="723CD9E0" w14:textId="0F7CF265" w:rsidR="00F812D0" w:rsidRPr="00F812D0" w:rsidRDefault="00F812D0" w:rsidP="00061699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30CB0" w:rsidRPr="00F812D0" w14:paraId="73A7495B" w14:textId="77777777" w:rsidTr="007E1319">
        <w:trPr>
          <w:cantSplit w:val="0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BBD7339" w14:textId="7A7C901A" w:rsidR="00030CB0" w:rsidRPr="00F812D0" w:rsidRDefault="00F812D0" w:rsidP="00061699">
            <w:p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F812D0">
              <w:rPr>
                <w:rFonts w:ascii="Times New Roman" w:hAnsi="Times New Roman" w:cs="Times New Roman"/>
                <w:szCs w:val="22"/>
              </w:rPr>
              <w:lastRenderedPageBreak/>
              <w:t>I agree to participate in</w:t>
            </w:r>
            <w:r w:rsidRPr="00F812D0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  <w:r w:rsidR="00061699" w:rsidRPr="00F812D0">
              <w:rPr>
                <w:rFonts w:ascii="Times New Roman" w:hAnsi="Times New Roman" w:cs="Times New Roman"/>
                <w:i/>
                <w:szCs w:val="22"/>
                <w:highlight w:val="yellow"/>
              </w:rPr>
              <w:t>[</w:t>
            </w:r>
            <w:r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Name of </w:t>
            </w:r>
            <w:r w:rsidR="00372B80">
              <w:rPr>
                <w:rFonts w:ascii="Times New Roman" w:hAnsi="Times New Roman" w:cs="Times New Roman"/>
                <w:i/>
                <w:szCs w:val="22"/>
                <w:highlight w:val="yellow"/>
              </w:rPr>
              <w:t>T</w:t>
            </w:r>
            <w:r>
              <w:rPr>
                <w:rFonts w:ascii="Times New Roman" w:hAnsi="Times New Roman" w:cs="Times New Roman"/>
                <w:i/>
                <w:szCs w:val="22"/>
                <w:highlight w:val="yellow"/>
              </w:rPr>
              <w:t>hesis</w:t>
            </w:r>
            <w:r w:rsidR="00061699" w:rsidRPr="00F812D0">
              <w:rPr>
                <w:rFonts w:ascii="Times New Roman" w:hAnsi="Times New Roman" w:cs="Times New Roman"/>
                <w:i/>
                <w:szCs w:val="22"/>
                <w:highlight w:val="yellow"/>
              </w:rPr>
              <w:t>.]</w:t>
            </w:r>
          </w:p>
          <w:p w14:paraId="02F45D2D" w14:textId="693F4816" w:rsidR="00394B23" w:rsidRPr="00F812D0" w:rsidRDefault="00394B23" w:rsidP="0006169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CB0" w14:paraId="105FFA8A" w14:textId="77777777" w:rsidTr="007E1319">
        <w:trPr>
          <w:cantSplit w:val="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93C" w14:textId="2AD166FA" w:rsidR="00030CB0" w:rsidRPr="000E61EE" w:rsidRDefault="00F812D0" w:rsidP="000E61E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Location</w:t>
            </w:r>
          </w:p>
          <w:p w14:paraId="2E58D969" w14:textId="77777777" w:rsidR="00030CB0" w:rsidRPr="000E61EE" w:rsidRDefault="00030CB0" w:rsidP="000E61EE">
            <w:pPr>
              <w:pStyle w:val="Normalindra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9594D" w14:textId="77777777" w:rsidR="00030CB0" w:rsidRPr="000E61EE" w:rsidRDefault="00030CB0" w:rsidP="000E61EE">
            <w:pPr>
              <w:pStyle w:val="Normalindra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5BE" w14:textId="1A371782" w:rsidR="00030CB0" w:rsidRPr="000E61EE" w:rsidRDefault="00F812D0" w:rsidP="000E61E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Signature</w:t>
            </w:r>
          </w:p>
        </w:tc>
      </w:tr>
      <w:tr w:rsidR="00030CB0" w14:paraId="1B164E3A" w14:textId="77777777" w:rsidTr="007E1319">
        <w:trPr>
          <w:cantSplit w:val="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2AB" w14:textId="1E768B50" w:rsidR="00030CB0" w:rsidRPr="000E61EE" w:rsidRDefault="00F812D0" w:rsidP="000E61E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  <w:p w14:paraId="29D97F5A" w14:textId="77777777" w:rsidR="00030CB0" w:rsidRPr="000E61EE" w:rsidRDefault="00030CB0" w:rsidP="000E61EE">
            <w:pPr>
              <w:pStyle w:val="Normalindra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F76262" w14:textId="77777777" w:rsidR="00030CB0" w:rsidRPr="000E61EE" w:rsidRDefault="00030CB0" w:rsidP="000E61EE">
            <w:pPr>
              <w:pStyle w:val="Normalindra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668" w14:textId="7D26B41D" w:rsidR="00030CB0" w:rsidRPr="000E61EE" w:rsidRDefault="00F812D0" w:rsidP="000E61E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Name clarification </w:t>
            </w:r>
          </w:p>
        </w:tc>
      </w:tr>
      <w:tr w:rsidR="00030CB0" w:rsidRPr="00C81472" w14:paraId="60DEC021" w14:textId="77777777" w:rsidTr="007E1319">
        <w:trPr>
          <w:cantSplit w:val="0"/>
          <w:trHeight w:val="4085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41C3D49F" w14:textId="77777777" w:rsidR="00030CB0" w:rsidRPr="000E61EE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</w:p>
          <w:p w14:paraId="10C0B187" w14:textId="77777777" w:rsidR="00030CB0" w:rsidRPr="000E61EE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</w:p>
          <w:p w14:paraId="4B52B368" w14:textId="77777777" w:rsidR="00030CB0" w:rsidRPr="000E61EE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A7335AB" w14:textId="350BF833" w:rsidR="00030CB0" w:rsidRPr="000E61EE" w:rsidRDefault="00030CB0" w:rsidP="006D3EB2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7D981D" w14:textId="77777777" w:rsidR="00030CB0" w:rsidRPr="00030CB0" w:rsidRDefault="00030CB0" w:rsidP="00030CB0">
      <w:pPr>
        <w:rPr>
          <w:lang w:val="sv-SE"/>
        </w:rPr>
      </w:pPr>
    </w:p>
    <w:p w14:paraId="5941807A" w14:textId="77777777" w:rsidR="00224155" w:rsidRPr="00224155" w:rsidRDefault="00224155" w:rsidP="00224155">
      <w:pPr>
        <w:pStyle w:val="Brdtext"/>
        <w:rPr>
          <w:lang w:val="sv-SE"/>
        </w:rPr>
      </w:pPr>
    </w:p>
    <w:sectPr w:rsidR="00224155" w:rsidRPr="00224155" w:rsidSect="00EF0125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441B" w14:textId="77777777" w:rsidR="00D17F7A" w:rsidRDefault="00D17F7A">
      <w:pPr>
        <w:spacing w:line="240" w:lineRule="auto"/>
      </w:pPr>
      <w:r>
        <w:separator/>
      </w:r>
    </w:p>
  </w:endnote>
  <w:endnote w:type="continuationSeparator" w:id="0">
    <w:p w14:paraId="05B05892" w14:textId="77777777" w:rsidR="00D17F7A" w:rsidRDefault="00D17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4093" w14:textId="77777777" w:rsidR="00C12C99" w:rsidRPr="00770CB7" w:rsidRDefault="00C12C99" w:rsidP="00770CB7">
    <w:pPr>
      <w:pStyle w:val="Sidfot"/>
      <w:ind w:left="-1134" w:right="-1134"/>
      <w:rPr>
        <w:rFonts w:cs="Arial"/>
      </w:rPr>
    </w:pPr>
    <w:r>
      <w:rPr>
        <w:rFonts w:cs="Arial"/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5B938" wp14:editId="4ABF6492">
              <wp:simplePos x="0" y="0"/>
              <wp:positionH relativeFrom="column">
                <wp:posOffset>-721722</wp:posOffset>
              </wp:positionH>
              <wp:positionV relativeFrom="paragraph">
                <wp:posOffset>-83937</wp:posOffset>
              </wp:positionV>
              <wp:extent cx="6321866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866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57B450" id="Rak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85pt,-6.6pt" to="440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" strokecolor="black [3213]" strokeweight=".25pt"/>
          </w:pict>
        </mc:Fallback>
      </mc:AlternateContent>
    </w:r>
    <w:proofErr w:type="spellStart"/>
    <w:r>
      <w:rPr>
        <w:rFonts w:cs="Arial"/>
      </w:rPr>
      <w:t>Postadress</w:t>
    </w:r>
    <w:proofErr w:type="spellEnd"/>
    <w:r>
      <w:rPr>
        <w:rFonts w:cs="Arial"/>
      </w:rPr>
      <w:t> </w:t>
    </w:r>
    <w:proofErr w:type="spellStart"/>
    <w:proofErr w:type="gram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Besöksadress</w:t>
    </w:r>
    <w:proofErr w:type="spellEnd"/>
    <w:proofErr w:type="gramEnd"/>
    <w:r>
      <w:rPr>
        <w:rFonts w:cs="Arial"/>
      </w:rPr>
      <w:t> 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Telefon</w:t>
    </w:r>
    <w:proofErr w:type="spellEnd"/>
    <w:r>
      <w:rPr>
        <w:rFonts w:cs="Arial"/>
      </w:rPr>
      <w:t xml:space="preserve"> 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, </w:t>
    </w:r>
    <w:r>
      <w:rPr>
        <w:rFonts w:cs="Arial"/>
        <w:i/>
      </w:rPr>
      <w:t>046-222 00 00</w:t>
    </w:r>
    <w:r>
      <w:rPr>
        <w:rFonts w:cs="Arial"/>
      </w:rPr>
      <w:t xml:space="preserve">  Fax </w:t>
    </w:r>
    <w:proofErr w:type="spellStart"/>
    <w:r>
      <w:rPr>
        <w:i/>
      </w:rPr>
      <w:t>xxxx</w:t>
    </w:r>
    <w:proofErr w:type="spellEnd"/>
    <w:r>
      <w:rPr>
        <w:rFonts w:cs="Arial"/>
      </w:rPr>
      <w:br/>
      <w:t>E-post 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Webbadress</w:t>
    </w:r>
    <w:proofErr w:type="spellEnd"/>
    <w:r>
      <w:rPr>
        <w:rFonts w:cs="Arial"/>
      </w:rPr>
      <w:t xml:space="preserve"> </w:t>
    </w:r>
    <w:proofErr w:type="spellStart"/>
    <w:r>
      <w:rPr>
        <w:i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B22D" w14:textId="77777777" w:rsidR="00D17F7A" w:rsidRDefault="00D17F7A">
      <w:pPr>
        <w:spacing w:line="240" w:lineRule="auto"/>
      </w:pPr>
      <w:r>
        <w:separator/>
      </w:r>
    </w:p>
  </w:footnote>
  <w:footnote w:type="continuationSeparator" w:id="0">
    <w:p w14:paraId="1ACC7EAA" w14:textId="77777777" w:rsidR="00D17F7A" w:rsidRDefault="00D17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2C066D2" w14:textId="4DBE7C1A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43" w:rsidRPr="00B12A43">
          <w:rPr>
            <w:noProof/>
            <w:lang w:val="sv-SE"/>
          </w:rPr>
          <w:t>4</w:t>
        </w:r>
        <w:r>
          <w:fldChar w:fldCharType="end"/>
        </w:r>
      </w:p>
      <w:p w14:paraId="4A355E41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0C85" w14:textId="4E2A6ABF" w:rsidR="00C12C99" w:rsidRDefault="00C12C99" w:rsidP="00B72E3F">
    <w:pPr>
      <w:pStyle w:val="Sidhuvud"/>
      <w:jc w:val="center"/>
    </w:pPr>
  </w:p>
  <w:p w14:paraId="71110F2C" w14:textId="77777777" w:rsidR="00C12C99" w:rsidRDefault="00C12C99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A70B" w14:textId="77777777" w:rsidR="00C12C99" w:rsidRDefault="00C12C99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3BD367DF" wp14:editId="3844A955">
          <wp:extent cx="961136" cy="1156716"/>
          <wp:effectExtent l="0" t="0" r="0" b="1206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36" cy="115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148375A" w14:textId="20AFA395" w:rsidR="00C12C99" w:rsidRDefault="00C12C99">
    <w:pPr>
      <w:pStyle w:val="Sidhuvud"/>
    </w:pPr>
  </w:p>
  <w:p w14:paraId="4A802FD1" w14:textId="77777777" w:rsidR="00C12C99" w:rsidRDefault="00C12C99">
    <w:pPr>
      <w:pStyle w:val="Sidhuvud"/>
    </w:pPr>
  </w:p>
  <w:p w14:paraId="32B740A4" w14:textId="77777777" w:rsidR="00C12C99" w:rsidRDefault="00C12C99">
    <w:pPr>
      <w:pStyle w:val="Sidhuvud"/>
    </w:pPr>
  </w:p>
  <w:p w14:paraId="3B379F1B" w14:textId="77777777" w:rsidR="00C12C99" w:rsidRDefault="00C12C99">
    <w:pPr>
      <w:pStyle w:val="Sidhuvud"/>
    </w:pPr>
  </w:p>
  <w:p w14:paraId="5FDFAC3E" w14:textId="77777777" w:rsidR="00C12C99" w:rsidRDefault="00C12C99">
    <w:pPr>
      <w:pStyle w:val="Sidhuvud"/>
    </w:pPr>
  </w:p>
  <w:p w14:paraId="22DFB3C5" w14:textId="77777777" w:rsidR="00C12C99" w:rsidRDefault="00C12C99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0FB1E" wp14:editId="354E948D">
              <wp:simplePos x="0" y="0"/>
              <wp:positionH relativeFrom="page">
                <wp:posOffset>729615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D50F3" w14:textId="77777777" w:rsidR="00C12C99" w:rsidRPr="00AA2FCF" w:rsidRDefault="009259F0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0F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.45pt;margin-top:147.4pt;width:245.7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" filled="f" stroked="f">
              <v:textbox inset="0,0,0,0">
                <w:txbxContent>
                  <w:p w14:paraId="3F0D50F3" w14:textId="77777777" w:rsidR="00C12C99" w:rsidRPr="00AA2FCF" w:rsidRDefault="009259F0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  <w:r>
                      <w:rPr>
                        <w:rFonts w:cs="Arial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9ED"/>
    <w:multiLevelType w:val="hybridMultilevel"/>
    <w:tmpl w:val="2C1CB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4690"/>
    <w:multiLevelType w:val="hybridMultilevel"/>
    <w:tmpl w:val="D83651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619A3"/>
    <w:multiLevelType w:val="multilevel"/>
    <w:tmpl w:val="765A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154319">
    <w:abstractNumId w:val="2"/>
  </w:num>
  <w:num w:numId="2" w16cid:durableId="207692835">
    <w:abstractNumId w:val="0"/>
  </w:num>
  <w:num w:numId="3" w16cid:durableId="182131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hideGrammaticalErrors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B0"/>
    <w:rsid w:val="000155F9"/>
    <w:rsid w:val="00030CB0"/>
    <w:rsid w:val="00061699"/>
    <w:rsid w:val="00076E57"/>
    <w:rsid w:val="00077FEE"/>
    <w:rsid w:val="000872FA"/>
    <w:rsid w:val="000A6132"/>
    <w:rsid w:val="000E46DE"/>
    <w:rsid w:val="000E61EE"/>
    <w:rsid w:val="0011333A"/>
    <w:rsid w:val="00152031"/>
    <w:rsid w:val="00152140"/>
    <w:rsid w:val="00170B2D"/>
    <w:rsid w:val="0018039E"/>
    <w:rsid w:val="001C2658"/>
    <w:rsid w:val="002135E1"/>
    <w:rsid w:val="00221D98"/>
    <w:rsid w:val="00224155"/>
    <w:rsid w:val="00225FFE"/>
    <w:rsid w:val="002A3A6E"/>
    <w:rsid w:val="002C55B1"/>
    <w:rsid w:val="00372B80"/>
    <w:rsid w:val="003858F7"/>
    <w:rsid w:val="00394B23"/>
    <w:rsid w:val="0039681D"/>
    <w:rsid w:val="003A047C"/>
    <w:rsid w:val="003D6DEA"/>
    <w:rsid w:val="003F2F27"/>
    <w:rsid w:val="003F56BB"/>
    <w:rsid w:val="00403402"/>
    <w:rsid w:val="00414AA9"/>
    <w:rsid w:val="004177B5"/>
    <w:rsid w:val="00454E34"/>
    <w:rsid w:val="00467AEA"/>
    <w:rsid w:val="0048471E"/>
    <w:rsid w:val="004A5D10"/>
    <w:rsid w:val="004C6ABA"/>
    <w:rsid w:val="004D01E8"/>
    <w:rsid w:val="004E4353"/>
    <w:rsid w:val="004F03B6"/>
    <w:rsid w:val="0054195A"/>
    <w:rsid w:val="0056381B"/>
    <w:rsid w:val="0056381D"/>
    <w:rsid w:val="005B27E6"/>
    <w:rsid w:val="005C5D79"/>
    <w:rsid w:val="005F253D"/>
    <w:rsid w:val="00627D72"/>
    <w:rsid w:val="00634593"/>
    <w:rsid w:val="00672788"/>
    <w:rsid w:val="006A6811"/>
    <w:rsid w:val="006D3EB2"/>
    <w:rsid w:val="00705814"/>
    <w:rsid w:val="00725DFC"/>
    <w:rsid w:val="00732BDC"/>
    <w:rsid w:val="00736523"/>
    <w:rsid w:val="00770CB7"/>
    <w:rsid w:val="00840AC5"/>
    <w:rsid w:val="00843E27"/>
    <w:rsid w:val="00864907"/>
    <w:rsid w:val="00897D8A"/>
    <w:rsid w:val="008C6BED"/>
    <w:rsid w:val="008D258B"/>
    <w:rsid w:val="008E64C0"/>
    <w:rsid w:val="008F0175"/>
    <w:rsid w:val="0090117F"/>
    <w:rsid w:val="009039F4"/>
    <w:rsid w:val="00914A08"/>
    <w:rsid w:val="00917EF4"/>
    <w:rsid w:val="00922638"/>
    <w:rsid w:val="009259F0"/>
    <w:rsid w:val="00971D36"/>
    <w:rsid w:val="009814B4"/>
    <w:rsid w:val="009B0515"/>
    <w:rsid w:val="009C256B"/>
    <w:rsid w:val="009C5DAC"/>
    <w:rsid w:val="009C64AC"/>
    <w:rsid w:val="009E7E69"/>
    <w:rsid w:val="00A5672F"/>
    <w:rsid w:val="00AA2FCF"/>
    <w:rsid w:val="00AD2C59"/>
    <w:rsid w:val="00B12A43"/>
    <w:rsid w:val="00B42469"/>
    <w:rsid w:val="00B715F0"/>
    <w:rsid w:val="00B72E3F"/>
    <w:rsid w:val="00B912EA"/>
    <w:rsid w:val="00B96432"/>
    <w:rsid w:val="00BA167B"/>
    <w:rsid w:val="00BC4172"/>
    <w:rsid w:val="00C12C99"/>
    <w:rsid w:val="00C64372"/>
    <w:rsid w:val="00C81472"/>
    <w:rsid w:val="00C92223"/>
    <w:rsid w:val="00CB4427"/>
    <w:rsid w:val="00D07D53"/>
    <w:rsid w:val="00D134EE"/>
    <w:rsid w:val="00D13F62"/>
    <w:rsid w:val="00D17D2A"/>
    <w:rsid w:val="00D17F7A"/>
    <w:rsid w:val="00D52C56"/>
    <w:rsid w:val="00D748B3"/>
    <w:rsid w:val="00D944CD"/>
    <w:rsid w:val="00D972F2"/>
    <w:rsid w:val="00DD45F9"/>
    <w:rsid w:val="00DF6866"/>
    <w:rsid w:val="00E26A1B"/>
    <w:rsid w:val="00E3248A"/>
    <w:rsid w:val="00E55AF5"/>
    <w:rsid w:val="00E61644"/>
    <w:rsid w:val="00E77316"/>
    <w:rsid w:val="00E8538E"/>
    <w:rsid w:val="00EC1001"/>
    <w:rsid w:val="00EC2473"/>
    <w:rsid w:val="00ED75FC"/>
    <w:rsid w:val="00EF0125"/>
    <w:rsid w:val="00EF0641"/>
    <w:rsid w:val="00EF3B0F"/>
    <w:rsid w:val="00F028FB"/>
    <w:rsid w:val="00F53F5D"/>
    <w:rsid w:val="00F65B6C"/>
    <w:rsid w:val="00F73CE0"/>
    <w:rsid w:val="00F812D0"/>
    <w:rsid w:val="00F9014D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647B6D"/>
  <w14:defaultImageDpi w14:val="300"/>
  <w15:docId w15:val="{D3E04395-F58A-4F82-BFFD-32D96AF0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D748B3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D748B3"/>
    <w:rPr>
      <w:rFonts w:ascii="Arial" w:eastAsiaTheme="majorEastAsia" w:hAnsi="Arial" w:cstheme="majorBidi"/>
      <w:color w:val="000000" w:themeColor="text1"/>
      <w:sz w:val="24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  <w:style w:type="table" w:styleId="Tabellrutnt">
    <w:name w:val="Table Grid"/>
    <w:basedOn w:val="Normaltabell"/>
    <w:uiPriority w:val="59"/>
    <w:rsid w:val="00030CB0"/>
    <w:rPr>
      <w:rFonts w:ascii="Georgia" w:eastAsiaTheme="minorEastAsia" w:hAnsi="Georgia" w:cstheme="minorBidi"/>
      <w:sz w:val="21"/>
      <w:szCs w:val="24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Normalindrag">
    <w:name w:val="Normal indrag"/>
    <w:basedOn w:val="Normal"/>
    <w:qFormat/>
    <w:rsid w:val="00030CB0"/>
    <w:pPr>
      <w:autoSpaceDE w:val="0"/>
      <w:autoSpaceDN w:val="0"/>
      <w:adjustRightInd w:val="0"/>
      <w:spacing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2F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2F2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2F27"/>
    <w:rPr>
      <w:rFonts w:ascii="AGaramond" w:hAnsi="AGaramond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2F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2F27"/>
    <w:rPr>
      <w:rFonts w:ascii="AGaramond" w:hAnsi="AGaramond"/>
      <w:b/>
      <w:bCs/>
      <w:lang w:val="en-US"/>
    </w:rPr>
  </w:style>
  <w:style w:type="paragraph" w:styleId="Revision">
    <w:name w:val="Revision"/>
    <w:hidden/>
    <w:uiPriority w:val="99"/>
    <w:semiHidden/>
    <w:rsid w:val="00C81472"/>
    <w:rPr>
      <w:rFonts w:ascii="AGaramond" w:hAnsi="AGaramond"/>
      <w:sz w:val="22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221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8416as\AppData\Local\Temp\Temp1_lu_brevmallar_svensk_standard%20(1).zip\LU%20brevmallar%20+%20svensk%20standard\LU-brevmall-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ABFA95D36404CA7D6724124D178EF" ma:contentTypeVersion="9" ma:contentTypeDescription="Skapa ett nytt dokument." ma:contentTypeScope="" ma:versionID="51503e4dee4936a76a16e1bf320f2d6b">
  <xsd:schema xmlns:xsd="http://www.w3.org/2001/XMLSchema" xmlns:xs="http://www.w3.org/2001/XMLSchema" xmlns:p="http://schemas.microsoft.com/office/2006/metadata/properties" xmlns:ns2="04d390d9-665e-45df-8fcd-b6054116b325" xmlns:ns3="6853e20e-61e4-4695-a595-a27c39c730a1" targetNamespace="http://schemas.microsoft.com/office/2006/metadata/properties" ma:root="true" ma:fieldsID="e85d57dde4e7dc310e171604b2a76c08" ns2:_="" ns3:_="">
    <xsd:import namespace="04d390d9-665e-45df-8fcd-b6054116b325"/>
    <xsd:import namespace="6853e20e-61e4-4695-a595-a27c39c7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90d9-665e-45df-8fcd-b6054116b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3e20e-61e4-4695-a595-a27c39c730a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f5f91b7-d722-4642-bdb6-536490ad4c7a}" ma:internalName="TaxCatchAll" ma:showField="CatchAllData" ma:web="6853e20e-61e4-4695-a595-a27c39c73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390d9-665e-45df-8fcd-b6054116b325">
      <Terms xmlns="http://schemas.microsoft.com/office/infopath/2007/PartnerControls"/>
    </lcf76f155ced4ddcb4097134ff3c332f>
    <TaxCatchAll xmlns="6853e20e-61e4-4695-a595-a27c39c730a1" xsi:nil="true"/>
  </documentManagement>
</p:properties>
</file>

<file path=customXml/itemProps1.xml><?xml version="1.0" encoding="utf-8"?>
<ds:datastoreItem xmlns:ds="http://schemas.openxmlformats.org/officeDocument/2006/customXml" ds:itemID="{CD63FFD3-951D-41FC-97B4-6E526FE8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390d9-665e-45df-8fcd-b6054116b325"/>
    <ds:schemaRef ds:uri="6853e20e-61e4-4695-a595-a27c39c7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F9BA9-F460-4584-9DAB-66A85FE65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94282-0B37-4B62-B4C8-68C3B14819DF}">
  <ds:schemaRefs>
    <ds:schemaRef ds:uri="http://schemas.microsoft.com/office/2006/metadata/properties"/>
    <ds:schemaRef ds:uri="http://schemas.microsoft.com/office/infopath/2007/PartnerControls"/>
    <ds:schemaRef ds:uri="04d390d9-665e-45df-8fcd-b6054116b325"/>
    <ds:schemaRef ds:uri="6853e20e-61e4-4695-a595-a27c39c730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LU-brevmall-SVE</Template>
  <TotalTime>1</TotalTime>
  <Pages>2</Pages>
  <Words>306</Words>
  <Characters>1623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Brevmall</vt:lpstr>
    </vt:vector>
  </TitlesOfParts>
  <Manager/>
  <Company>Lunds universitet</Company>
  <LinksUpToDate>false</LinksUpToDate>
  <CharactersWithSpaces>1926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Asgermyr</dc:creator>
  <cp:keywords/>
  <dc:description/>
  <cp:lastModifiedBy>Helena Lind</cp:lastModifiedBy>
  <cp:revision>2</cp:revision>
  <cp:lastPrinted>2022-11-24T10:31:00Z</cp:lastPrinted>
  <dcterms:created xsi:type="dcterms:W3CDTF">2023-10-13T11:25:00Z</dcterms:created>
  <dcterms:modified xsi:type="dcterms:W3CDTF">2023-10-13T11:25:00Z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0x010100422ABFA95D36404CA7D6724124D178EF</vt:lpwstr>
  </property>
  <property fmtid="{D5CDD505-2E9C-101B-9397-08002B2CF9AE}" pid="3" name="MediaServiceImageTags">
    <vt:lpwstr/>
  </property>
</Properties>
</file>