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FCE2" w14:textId="3A8687CD" w:rsidR="00705814" w:rsidRDefault="00546D3C" w:rsidP="00454E34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28B1B1D" wp14:editId="2D9BCF79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8EC1" w14:textId="77777777" w:rsidR="008D3DA1" w:rsidRPr="00224155" w:rsidRDefault="008D3DA1" w:rsidP="00224155">
                            <w:pPr>
                              <w:pStyle w:val="brevtopp"/>
                            </w:pPr>
                            <w:r w:rsidRPr="003F40D7">
                              <w:rPr>
                                <w:highlight w:val="yellow"/>
                                <w:lang w:val="sv-S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1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" o:allowincell="f" filled="f" stroked="f">
                <v:textbox inset="0,0,0,0">
                  <w:txbxContent>
                    <w:p w14:paraId="409B8EC1" w14:textId="77777777" w:rsidR="008D3DA1" w:rsidRPr="00224155" w:rsidRDefault="008D3DA1" w:rsidP="00224155">
                      <w:pPr>
                        <w:pStyle w:val="brevtopp"/>
                      </w:pPr>
                      <w:r w:rsidRPr="003F40D7">
                        <w:rPr>
                          <w:highlight w:val="yellow"/>
                          <w:lang w:val="sv-SE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7327AE" wp14:editId="55C61D1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27B0" w14:textId="4D53CB10" w:rsidR="008D3DA1" w:rsidRPr="00AA2FCF" w:rsidRDefault="003F40D7" w:rsidP="00224155">
                            <w:pPr>
                              <w:pStyle w:val="brevtopp"/>
                            </w:pPr>
                            <w:r>
                              <w:t>INTYG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27AE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" o:allowincell="f" filled="f" stroked="f">
                <v:textbox inset="0,0,0,0">
                  <w:txbxContent>
                    <w:p w14:paraId="2EA327B0" w14:textId="4D53CB10" w:rsidR="008D3DA1" w:rsidRPr="00AA2FCF" w:rsidRDefault="003F40D7" w:rsidP="00224155">
                      <w:pPr>
                        <w:pStyle w:val="brevtopp"/>
                      </w:pPr>
                      <w:r>
                        <w:t>INTYG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613BB" wp14:editId="7D3FBEC0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F7449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13BB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" o:allowincell="f" filled="f" stroked="f">
                <v:textbox inset="0,0,0,0">
                  <w:txbxContent>
                    <w:p w14:paraId="734F7449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0D7">
        <w:rPr>
          <w:lang w:val="sv-SE"/>
        </w:rPr>
        <w:t>Tillstyrkan</w:t>
      </w:r>
    </w:p>
    <w:p w14:paraId="0CB15447" w14:textId="6FB24DD7" w:rsidR="00224155" w:rsidRPr="00224155" w:rsidRDefault="003F40D7" w:rsidP="003F40D7">
      <w:pPr>
        <w:pStyle w:val="Brdtext"/>
        <w:rPr>
          <w:lang w:val="sv-SE"/>
        </w:rPr>
      </w:pPr>
      <w:r w:rsidRPr="003F40D7">
        <w:rPr>
          <w:highlight w:val="yellow"/>
          <w:lang w:val="sv-SE"/>
        </w:rPr>
        <w:t>Inst/motsvarande</w:t>
      </w:r>
      <w:r w:rsidRPr="003F40D7">
        <w:rPr>
          <w:lang w:val="sv-SE"/>
        </w:rPr>
        <w:t xml:space="preserve"> tillstyrker härmed </w:t>
      </w:r>
      <w:proofErr w:type="gramStart"/>
      <w:r w:rsidRPr="003F40D7">
        <w:rPr>
          <w:highlight w:val="yellow"/>
          <w:lang w:val="sv-SE"/>
        </w:rPr>
        <w:t>titel</w:t>
      </w:r>
      <w:r>
        <w:rPr>
          <w:lang w:val="sv-SE"/>
        </w:rPr>
        <w:t xml:space="preserve"> </w:t>
      </w:r>
      <w:r w:rsidRPr="003F40D7">
        <w:rPr>
          <w:highlight w:val="yellow"/>
          <w:lang w:val="sv-SE"/>
        </w:rPr>
        <w:t>namn</w:t>
      </w:r>
      <w:r w:rsidR="000E77DB">
        <w:rPr>
          <w:lang w:val="sv-SE"/>
        </w:rPr>
        <w:t>s</w:t>
      </w:r>
      <w:proofErr w:type="gramEnd"/>
      <w:r>
        <w:rPr>
          <w:lang w:val="sv-SE"/>
        </w:rPr>
        <w:t xml:space="preserve"> </w:t>
      </w:r>
      <w:r w:rsidRPr="003F40D7">
        <w:rPr>
          <w:lang w:val="sv-SE"/>
        </w:rPr>
        <w:t>ansökan om att få sin pedagogiska skicklighet bedömd</w:t>
      </w:r>
      <w:r w:rsidR="007C506C">
        <w:rPr>
          <w:lang w:val="sv-SE"/>
        </w:rPr>
        <w:t>.</w:t>
      </w:r>
    </w:p>
    <w:p w14:paraId="74C3F03C" w14:textId="378ABFF3" w:rsidR="00224155" w:rsidRDefault="00224155" w:rsidP="00224155">
      <w:pPr>
        <w:pStyle w:val="Brdtext"/>
        <w:rPr>
          <w:lang w:val="sv-SE"/>
        </w:rPr>
      </w:pPr>
    </w:p>
    <w:p w14:paraId="12861DAC" w14:textId="2A389D5B" w:rsidR="00CF07DD" w:rsidRDefault="007D2257" w:rsidP="00224155">
      <w:pPr>
        <w:pStyle w:val="Brdtext"/>
        <w:rPr>
          <w:lang w:val="sv-SE"/>
        </w:rPr>
      </w:pPr>
      <w:r w:rsidRPr="007D2257">
        <w:rPr>
          <w:highlight w:val="yellow"/>
          <w:lang w:val="sv-SE"/>
        </w:rPr>
        <w:t>(signatur)</w:t>
      </w:r>
    </w:p>
    <w:p w14:paraId="1BE417D3" w14:textId="08269D79" w:rsidR="00224155" w:rsidRPr="00224155" w:rsidRDefault="002B5C3F" w:rsidP="00224155">
      <w:pPr>
        <w:pStyle w:val="Brdtext"/>
        <w:rPr>
          <w:lang w:val="sv-SE"/>
        </w:rPr>
      </w:pPr>
      <w:r w:rsidRPr="002B5C3F">
        <w:rPr>
          <w:highlight w:val="yellow"/>
          <w:lang w:val="sv-SE"/>
        </w:rPr>
        <w:t>Namn</w:t>
      </w:r>
    </w:p>
    <w:p w14:paraId="1872AE08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EF0125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2BA1" w14:textId="77777777" w:rsidR="006D599B" w:rsidRDefault="006D599B">
      <w:pPr>
        <w:spacing w:line="240" w:lineRule="auto"/>
      </w:pPr>
      <w:r>
        <w:separator/>
      </w:r>
    </w:p>
  </w:endnote>
  <w:endnote w:type="continuationSeparator" w:id="0">
    <w:p w14:paraId="6292BABF" w14:textId="77777777" w:rsidR="006D599B" w:rsidRDefault="006D5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99AB" w14:textId="77777777" w:rsidR="008D3DA1" w:rsidRPr="00770CB7" w:rsidRDefault="008D3DA1" w:rsidP="00770CB7">
    <w:pPr>
      <w:pStyle w:val="Sidfot"/>
      <w:ind w:left="-1134" w:right="-1134"/>
      <w:rPr>
        <w:rFonts w:cs="Arial"/>
      </w:rPr>
    </w:pPr>
    <w:r w:rsidRPr="003F40D7">
      <w:rPr>
        <w:rFonts w:cs="Arial"/>
        <w:noProof/>
        <w:highlight w:val="yellow"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55D08" wp14:editId="38EEEA34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5A4132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" strokecolor="black [3213]" strokeweight=".25pt"/>
          </w:pict>
        </mc:Fallback>
      </mc:AlternateContent>
    </w:r>
    <w:r w:rsidRPr="003F40D7">
      <w:rPr>
        <w:rFonts w:cs="Arial"/>
        <w:highlight w:val="yellow"/>
      </w:rPr>
      <w:t>Postadress </w:t>
    </w:r>
    <w:proofErr w:type="gramStart"/>
    <w:r w:rsidRPr="003F40D7">
      <w:rPr>
        <w:i/>
        <w:highlight w:val="yellow"/>
      </w:rPr>
      <w:t>xxxx</w:t>
    </w:r>
    <w:r w:rsidRPr="003F40D7">
      <w:rPr>
        <w:rFonts w:cs="Arial"/>
        <w:highlight w:val="yellow"/>
      </w:rPr>
      <w:t xml:space="preserve">  Besöksadress</w:t>
    </w:r>
    <w:proofErr w:type="gramEnd"/>
    <w:r w:rsidRPr="003F40D7">
      <w:rPr>
        <w:rFonts w:cs="Arial"/>
        <w:highlight w:val="yellow"/>
      </w:rPr>
      <w:t> </w:t>
    </w:r>
    <w:r w:rsidRPr="003F40D7">
      <w:rPr>
        <w:i/>
        <w:highlight w:val="yellow"/>
      </w:rPr>
      <w:t>xxxx</w:t>
    </w:r>
    <w:r w:rsidRPr="003F40D7">
      <w:rPr>
        <w:rFonts w:cs="Arial"/>
        <w:highlight w:val="yellow"/>
      </w:rPr>
      <w:t xml:space="preserve">  Telefon </w:t>
    </w:r>
    <w:r w:rsidRPr="003F40D7">
      <w:rPr>
        <w:i/>
        <w:highlight w:val="yellow"/>
      </w:rPr>
      <w:t>xxxx</w:t>
    </w:r>
    <w:r w:rsidRPr="003F40D7">
      <w:rPr>
        <w:rFonts w:cs="Arial"/>
        <w:highlight w:val="yellow"/>
      </w:rPr>
      <w:t xml:space="preserve">, </w:t>
    </w:r>
    <w:r w:rsidRPr="003F40D7">
      <w:rPr>
        <w:rFonts w:cs="Arial"/>
        <w:i/>
        <w:highlight w:val="yellow"/>
      </w:rPr>
      <w:t>046-222 00 00</w:t>
    </w:r>
    <w:r w:rsidRPr="003F40D7">
      <w:rPr>
        <w:rFonts w:cs="Arial"/>
        <w:highlight w:val="yellow"/>
      </w:rPr>
      <w:t xml:space="preserve">  Fax </w:t>
    </w:r>
    <w:r w:rsidRPr="003F40D7">
      <w:rPr>
        <w:i/>
        <w:highlight w:val="yellow"/>
      </w:rPr>
      <w:t>xxxx</w:t>
    </w:r>
    <w:r w:rsidRPr="003F40D7">
      <w:rPr>
        <w:rFonts w:cs="Arial"/>
        <w:highlight w:val="yellow"/>
      </w:rPr>
      <w:br/>
      <w:t>E-post </w:t>
    </w:r>
    <w:r w:rsidRPr="003F40D7">
      <w:rPr>
        <w:i/>
        <w:highlight w:val="yellow"/>
      </w:rPr>
      <w:t>xxxx</w:t>
    </w:r>
    <w:r w:rsidRPr="003F40D7">
      <w:rPr>
        <w:rFonts w:cs="Arial"/>
        <w:highlight w:val="yellow"/>
      </w:rPr>
      <w:t xml:space="preserve">  Webbadress </w:t>
    </w:r>
    <w:r w:rsidRPr="003F40D7">
      <w:rPr>
        <w:i/>
        <w:highlight w:val="yellow"/>
      </w:rPr>
      <w:t>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3197" w14:textId="77777777" w:rsidR="006D599B" w:rsidRDefault="006D599B">
      <w:pPr>
        <w:spacing w:line="240" w:lineRule="auto"/>
      </w:pPr>
      <w:r>
        <w:separator/>
      </w:r>
    </w:p>
  </w:footnote>
  <w:footnote w:type="continuationSeparator" w:id="0">
    <w:p w14:paraId="3D7C790B" w14:textId="77777777" w:rsidR="006D599B" w:rsidRDefault="006D5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794758B" w14:textId="77777777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256E42D2" w14:textId="77777777" w:rsidR="008D3DA1" w:rsidRDefault="000E77D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10F7C0F9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0BB2CD01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E34B" w14:textId="77777777" w:rsidR="00705814" w:rsidRDefault="008A5968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20F39AE6" wp14:editId="3C8A34C9">
          <wp:extent cx="2191009" cy="882848"/>
          <wp:effectExtent l="0" t="0" r="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9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7ACCAFCD" w14:textId="77777777" w:rsidR="008D3DA1" w:rsidRDefault="008D3DA1">
    <w:pPr>
      <w:pStyle w:val="Sidhuvud"/>
    </w:pPr>
  </w:p>
  <w:p w14:paraId="1981398C" w14:textId="77777777" w:rsidR="008D3DA1" w:rsidRDefault="008D3DA1">
    <w:pPr>
      <w:pStyle w:val="Sidhuvud"/>
    </w:pPr>
  </w:p>
  <w:p w14:paraId="0D895CE5" w14:textId="77777777" w:rsidR="008D3DA1" w:rsidRDefault="008D3DA1">
    <w:pPr>
      <w:pStyle w:val="Sidhuvud"/>
    </w:pPr>
  </w:p>
  <w:p w14:paraId="69BD7709" w14:textId="77777777" w:rsidR="008D3DA1" w:rsidRDefault="008D3DA1">
    <w:pPr>
      <w:pStyle w:val="Sidhuvud"/>
    </w:pPr>
  </w:p>
  <w:p w14:paraId="248C76CD" w14:textId="77777777" w:rsidR="008D3DA1" w:rsidRDefault="008D3DA1">
    <w:pPr>
      <w:pStyle w:val="Sidhuvud"/>
    </w:pPr>
  </w:p>
  <w:p w14:paraId="3BB66AD8" w14:textId="77777777"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7C496" wp14:editId="33DD5F7F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AFDAB" w14:textId="793382A6" w:rsidR="008D3DA1" w:rsidRPr="00CF07DD" w:rsidRDefault="008D3DA1">
                          <w:pPr>
                            <w:pStyle w:val="fakultetinst"/>
                            <w:rPr>
                              <w:rFonts w:ascii="Arial" w:hAnsi="Arial" w:cs="Arial"/>
                              <w:highlight w:val="yellow"/>
                              <w:lang w:val="sv-SE"/>
                            </w:rPr>
                          </w:pPr>
                          <w:r w:rsidRPr="003F40D7">
                            <w:rPr>
                              <w:rFonts w:ascii="Arial" w:hAnsi="Arial" w:cs="Arial"/>
                              <w:highlight w:val="yellow"/>
                              <w:lang w:val="sv-SE"/>
                            </w:rPr>
                            <w:t>Inst</w:t>
                          </w:r>
                          <w:r w:rsidR="003F40D7" w:rsidRPr="003F40D7">
                            <w:rPr>
                              <w:rFonts w:ascii="Arial" w:hAnsi="Arial" w:cs="Arial"/>
                              <w:highlight w:val="yellow"/>
                              <w:lang w:val="sv-SE"/>
                            </w:rPr>
                            <w:t>/</w:t>
                          </w:r>
                          <w:r w:rsidR="003F40D7" w:rsidRPr="00CF07DD">
                            <w:rPr>
                              <w:rFonts w:ascii="Arial" w:hAnsi="Arial" w:cs="Arial"/>
                              <w:highlight w:val="yellow"/>
                              <w:lang w:val="sv-SE"/>
                            </w:rPr>
                            <w:t>motsvarande</w:t>
                          </w:r>
                        </w:p>
                        <w:p w14:paraId="4A72460A" w14:textId="5F744FC1" w:rsidR="008D3DA1" w:rsidRPr="00AA2FCF" w:rsidRDefault="003F40D7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 w:rsidRPr="00CF07DD">
                            <w:rPr>
                              <w:rFonts w:cs="Arial"/>
                              <w:highlight w:val="yellow"/>
                              <w:lang w:val="sv-SE"/>
                            </w:rPr>
                            <w:t>Titel, namn, prefekt</w:t>
                          </w:r>
                          <w:r w:rsidR="00060670" w:rsidRPr="00060670">
                            <w:rPr>
                              <w:rFonts w:cs="Arial"/>
                              <w:highlight w:val="yellow"/>
                              <w:lang w:val="sv-SE"/>
                            </w:rPr>
                            <w:t>/föreståndare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7C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" filled="f" stroked="f">
              <v:textbox inset="0,0,0,0">
                <w:txbxContent>
                  <w:p w14:paraId="14CAFDAB" w14:textId="793382A6" w:rsidR="008D3DA1" w:rsidRPr="00CF07DD" w:rsidRDefault="008D3DA1">
                    <w:pPr>
                      <w:pStyle w:val="fakultetinst"/>
                      <w:rPr>
                        <w:rFonts w:ascii="Arial" w:hAnsi="Arial" w:cs="Arial"/>
                        <w:highlight w:val="yellow"/>
                        <w:lang w:val="sv-SE"/>
                      </w:rPr>
                    </w:pPr>
                    <w:r w:rsidRPr="003F40D7">
                      <w:rPr>
                        <w:rFonts w:ascii="Arial" w:hAnsi="Arial" w:cs="Arial"/>
                        <w:highlight w:val="yellow"/>
                        <w:lang w:val="sv-SE"/>
                      </w:rPr>
                      <w:t>Inst</w:t>
                    </w:r>
                    <w:r w:rsidR="003F40D7" w:rsidRPr="003F40D7">
                      <w:rPr>
                        <w:rFonts w:ascii="Arial" w:hAnsi="Arial" w:cs="Arial"/>
                        <w:highlight w:val="yellow"/>
                        <w:lang w:val="sv-SE"/>
                      </w:rPr>
                      <w:t>/</w:t>
                    </w:r>
                    <w:r w:rsidR="003F40D7" w:rsidRPr="00CF07DD">
                      <w:rPr>
                        <w:rFonts w:ascii="Arial" w:hAnsi="Arial" w:cs="Arial"/>
                        <w:highlight w:val="yellow"/>
                        <w:lang w:val="sv-SE"/>
                      </w:rPr>
                      <w:t>motsvarande</w:t>
                    </w:r>
                  </w:p>
                  <w:p w14:paraId="4A72460A" w14:textId="5F744FC1" w:rsidR="008D3DA1" w:rsidRPr="00AA2FCF" w:rsidRDefault="003F40D7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 w:rsidRPr="00CF07DD">
                      <w:rPr>
                        <w:rFonts w:cs="Arial"/>
                        <w:highlight w:val="yellow"/>
                        <w:lang w:val="sv-SE"/>
                      </w:rPr>
                      <w:t>Titel, namn, prefekt</w:t>
                    </w:r>
                    <w:r w:rsidR="00060670" w:rsidRPr="00060670">
                      <w:rPr>
                        <w:rFonts w:cs="Arial"/>
                        <w:highlight w:val="yellow"/>
                        <w:lang w:val="sv-SE"/>
                      </w:rPr>
                      <w:t>/föreståndare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7"/>
    <w:rsid w:val="00060670"/>
    <w:rsid w:val="00076E57"/>
    <w:rsid w:val="00077FEE"/>
    <w:rsid w:val="000A6132"/>
    <w:rsid w:val="000B4830"/>
    <w:rsid w:val="000E46DE"/>
    <w:rsid w:val="000E77DB"/>
    <w:rsid w:val="0011333A"/>
    <w:rsid w:val="0014724C"/>
    <w:rsid w:val="00170B2D"/>
    <w:rsid w:val="0018039E"/>
    <w:rsid w:val="00224155"/>
    <w:rsid w:val="002A3A6E"/>
    <w:rsid w:val="002B5C3F"/>
    <w:rsid w:val="002C55B1"/>
    <w:rsid w:val="003858F7"/>
    <w:rsid w:val="003F40D7"/>
    <w:rsid w:val="00441D0E"/>
    <w:rsid w:val="00454E34"/>
    <w:rsid w:val="004D01E8"/>
    <w:rsid w:val="0054195A"/>
    <w:rsid w:val="00546D3C"/>
    <w:rsid w:val="0056381B"/>
    <w:rsid w:val="005C5D79"/>
    <w:rsid w:val="005F253D"/>
    <w:rsid w:val="00604CC8"/>
    <w:rsid w:val="006D599B"/>
    <w:rsid w:val="00705814"/>
    <w:rsid w:val="00732BDC"/>
    <w:rsid w:val="00770CB7"/>
    <w:rsid w:val="007C506C"/>
    <w:rsid w:val="007D2257"/>
    <w:rsid w:val="007E3BF3"/>
    <w:rsid w:val="00843E27"/>
    <w:rsid w:val="008553CC"/>
    <w:rsid w:val="008A5968"/>
    <w:rsid w:val="008D258B"/>
    <w:rsid w:val="008D3DA1"/>
    <w:rsid w:val="008E64C0"/>
    <w:rsid w:val="008F0175"/>
    <w:rsid w:val="00917EF4"/>
    <w:rsid w:val="00922638"/>
    <w:rsid w:val="009B0515"/>
    <w:rsid w:val="00A5672F"/>
    <w:rsid w:val="00AA2FCF"/>
    <w:rsid w:val="00AB0C9B"/>
    <w:rsid w:val="00B42469"/>
    <w:rsid w:val="00BA167B"/>
    <w:rsid w:val="00BC4172"/>
    <w:rsid w:val="00C64372"/>
    <w:rsid w:val="00C92223"/>
    <w:rsid w:val="00CF07DD"/>
    <w:rsid w:val="00D07D53"/>
    <w:rsid w:val="00D134EE"/>
    <w:rsid w:val="00D17D2A"/>
    <w:rsid w:val="00DC49F8"/>
    <w:rsid w:val="00E26A1B"/>
    <w:rsid w:val="00E55AF5"/>
    <w:rsid w:val="00EF0125"/>
    <w:rsid w:val="00F21F39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3571A"/>
  <w14:defaultImageDpi w14:val="300"/>
  <w15:docId w15:val="{8C0C6ED4-75DA-4563-9326-B321CB4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0D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F40D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40D7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0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0D7"/>
    <w:rPr>
      <w:rFonts w:ascii="AGaramond" w:hAnsi="AGaramon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8030st\Work%20Folders\Desktop\samfak-word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samfak-wordmall-sv</Template>
  <TotalTime>24</TotalTime>
  <Pages>1</Pages>
  <Words>16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Steiner</dc:creator>
  <cp:keywords/>
  <dc:description/>
  <cp:lastModifiedBy>Marie Steiner</cp:lastModifiedBy>
  <cp:revision>7</cp:revision>
  <cp:lastPrinted>2017-12-04T09:32:00Z</cp:lastPrinted>
  <dcterms:created xsi:type="dcterms:W3CDTF">2023-04-14T06:41:00Z</dcterms:created>
  <dcterms:modified xsi:type="dcterms:W3CDTF">2023-04-17T12:02:00Z</dcterms:modified>
  <cp:category/>
</cp:coreProperties>
</file>